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AE18" w14:textId="77777777" w:rsidR="00234D92" w:rsidRDefault="00234D92" w:rsidP="00356298">
      <w:pPr>
        <w:rPr>
          <w:b/>
        </w:rPr>
      </w:pPr>
    </w:p>
    <w:p w14:paraId="00FA9AC6" w14:textId="6BFB8B1A" w:rsidR="00937CA9" w:rsidRPr="00234D92" w:rsidRDefault="00937CA9" w:rsidP="00356298">
      <w:pPr>
        <w:rPr>
          <w:b/>
        </w:rPr>
      </w:pPr>
      <w:r>
        <w:rPr>
          <w:b/>
        </w:rPr>
        <w:br w:type="column"/>
      </w:r>
    </w:p>
    <w:p w14:paraId="29105F6B" w14:textId="77777777" w:rsidR="001808C7" w:rsidRDefault="001808C7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VFW POST 5350</w:t>
      </w:r>
    </w:p>
    <w:p w14:paraId="74295C44" w14:textId="77777777" w:rsidR="001808C7" w:rsidRDefault="001808C7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VOICE OF DEMOCRACY AWARDS</w:t>
      </w:r>
    </w:p>
    <w:p w14:paraId="71C5A495" w14:textId="77777777" w:rsidR="001808C7" w:rsidRDefault="001808C7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&amp;</w:t>
      </w:r>
    </w:p>
    <w:p w14:paraId="4647E4BC" w14:textId="77777777" w:rsidR="001808C7" w:rsidRDefault="001808C7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PATRIOT</w:t>
      </w:r>
      <w:r w:rsidR="00F6043D">
        <w:rPr>
          <w:rFonts w:ascii="Arial" w:hAnsi="Arial"/>
          <w:b/>
          <w:sz w:val="40"/>
          <w:szCs w:val="40"/>
        </w:rPr>
        <w:t>’</w:t>
      </w:r>
      <w:r>
        <w:rPr>
          <w:rFonts w:ascii="Arial" w:hAnsi="Arial"/>
          <w:b/>
          <w:sz w:val="40"/>
          <w:szCs w:val="40"/>
        </w:rPr>
        <w:t>S PEN AWARDS</w:t>
      </w:r>
    </w:p>
    <w:p w14:paraId="4F1EDCD5" w14:textId="42CD3096" w:rsidR="00A078CF" w:rsidRDefault="00E97546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JANUARY</w:t>
      </w:r>
      <w:r w:rsidR="001808C7">
        <w:rPr>
          <w:rFonts w:ascii="Arial" w:hAnsi="Arial"/>
          <w:b/>
          <w:sz w:val="40"/>
          <w:szCs w:val="40"/>
        </w:rPr>
        <w:t xml:space="preserve"> 2</w:t>
      </w:r>
      <w:r w:rsidR="002F3ED8">
        <w:rPr>
          <w:rFonts w:ascii="Arial" w:hAnsi="Arial"/>
          <w:b/>
          <w:sz w:val="40"/>
          <w:szCs w:val="40"/>
        </w:rPr>
        <w:t>4</w:t>
      </w:r>
      <w:r w:rsidR="00EF73C2">
        <w:rPr>
          <w:rFonts w:ascii="Arial" w:hAnsi="Arial"/>
          <w:b/>
          <w:sz w:val="40"/>
          <w:szCs w:val="40"/>
        </w:rPr>
        <w:t>th, 201</w:t>
      </w:r>
      <w:r w:rsidR="002F3ED8">
        <w:rPr>
          <w:rFonts w:ascii="Arial" w:hAnsi="Arial"/>
          <w:b/>
          <w:sz w:val="40"/>
          <w:szCs w:val="40"/>
        </w:rPr>
        <w:t>9</w:t>
      </w:r>
      <w:r w:rsidR="00E55B52">
        <w:rPr>
          <w:rFonts w:ascii="Arial" w:hAnsi="Arial"/>
          <w:b/>
          <w:sz w:val="40"/>
          <w:szCs w:val="40"/>
        </w:rPr>
        <w:t>; 7PM</w:t>
      </w:r>
      <w:bookmarkStart w:id="0" w:name="_GoBack"/>
      <w:bookmarkEnd w:id="0"/>
    </w:p>
    <w:p w14:paraId="6E0ABDBA" w14:textId="2C144AB9" w:rsidR="00234D92" w:rsidRPr="00C61461" w:rsidRDefault="00405258" w:rsidP="00234D92">
      <w:pPr>
        <w:jc w:val="center"/>
        <w:rPr>
          <w:rFonts w:ascii="Century Gothic" w:hAnsi="Century Gothic"/>
          <w:b/>
          <w:i/>
          <w:szCs w:val="20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4454CB" wp14:editId="1B2AB952">
                <wp:simplePos x="0" y="0"/>
                <wp:positionH relativeFrom="column">
                  <wp:posOffset>895350</wp:posOffset>
                </wp:positionH>
                <wp:positionV relativeFrom="page">
                  <wp:posOffset>3771900</wp:posOffset>
                </wp:positionV>
                <wp:extent cx="2743200" cy="3990975"/>
                <wp:effectExtent l="0" t="0" r="0" b="952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4C03" w14:textId="7C06B8E5" w:rsidR="00405258" w:rsidRDefault="00C6347A" w:rsidP="00405258">
                            <w:pPr>
                              <w:keepNext/>
                              <w:jc w:val="center"/>
                            </w:pPr>
                            <w:r w:rsidRPr="00C6347A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B1A7D54" wp14:editId="7CAB87F1">
                                  <wp:extent cx="2000188" cy="1395433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188" cy="139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FFEE3" w14:textId="1A0802ED" w:rsidR="00405258" w:rsidRDefault="00405258" w:rsidP="00405258">
                            <w:pPr>
                              <w:pStyle w:val="Caption"/>
                              <w:jc w:val="center"/>
                            </w:pPr>
                            <w:r>
                              <w:t xml:space="preserve">Mr. Korey </w:t>
                            </w:r>
                            <w:r w:rsidR="003A59FC">
                              <w:t>Williams</w:t>
                            </w:r>
                            <w:r>
                              <w:t xml:space="preserve">, </w:t>
                            </w:r>
                            <w:r w:rsidR="00A0290E">
                              <w:t xml:space="preserve">VFW Post 5350 </w:t>
                            </w:r>
                            <w:r w:rsidR="00E55B52">
                              <w:t xml:space="preserve">and District One </w:t>
                            </w:r>
                            <w:r>
                              <w:t xml:space="preserve">Teacher of the Year </w:t>
                            </w:r>
                            <w:r w:rsidR="00A0290E">
                              <w:t>2019</w:t>
                            </w:r>
                          </w:p>
                          <w:p w14:paraId="485378A7" w14:textId="2700B44C" w:rsidR="006B3E8E" w:rsidRPr="001808C7" w:rsidRDefault="004F26BD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9788D7" wp14:editId="61119FB9">
                                  <wp:extent cx="1876425" cy="1781175"/>
                                  <wp:effectExtent l="0" t="0" r="0" b="0"/>
                                  <wp:docPr id="4" name="Picture 4" descr="MCj042989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2989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454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0.5pt;margin-top:297pt;width:3in;height:3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aS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" stroked="f">
                <v:textbox>
                  <w:txbxContent>
                    <w:p w14:paraId="717B4C03" w14:textId="7C06B8E5" w:rsidR="00405258" w:rsidRDefault="00C6347A" w:rsidP="00405258">
                      <w:pPr>
                        <w:keepNext/>
                        <w:jc w:val="center"/>
                      </w:pPr>
                      <w:r w:rsidRPr="00C6347A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B1A7D54" wp14:editId="7CAB87F1">
                            <wp:extent cx="2000188" cy="1395433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188" cy="139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1FFEE3" w14:textId="1A0802ED" w:rsidR="00405258" w:rsidRDefault="00405258" w:rsidP="00405258">
                      <w:pPr>
                        <w:pStyle w:val="Caption"/>
                        <w:jc w:val="center"/>
                      </w:pPr>
                      <w:r>
                        <w:t xml:space="preserve">Mr. Korey </w:t>
                      </w:r>
                      <w:r w:rsidR="003A59FC">
                        <w:t>Williams</w:t>
                      </w:r>
                      <w:r>
                        <w:t xml:space="preserve">, </w:t>
                      </w:r>
                      <w:r w:rsidR="00A0290E">
                        <w:t xml:space="preserve">VFW Post 5350 </w:t>
                      </w:r>
                      <w:r w:rsidR="00E55B52">
                        <w:t xml:space="preserve">and District One </w:t>
                      </w:r>
                      <w:r>
                        <w:t xml:space="preserve">Teacher of the Year </w:t>
                      </w:r>
                      <w:r w:rsidR="00A0290E">
                        <w:t>2019</w:t>
                      </w:r>
                    </w:p>
                    <w:p w14:paraId="485378A7" w14:textId="2700B44C" w:rsidR="006B3E8E" w:rsidRPr="001808C7" w:rsidRDefault="004F26BD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lang w:eastAsia="en-US"/>
                        </w:rPr>
                        <w:drawing>
                          <wp:inline distT="0" distB="0" distL="0" distR="0" wp14:anchorId="049788D7" wp14:editId="61119FB9">
                            <wp:extent cx="1876425" cy="1781175"/>
                            <wp:effectExtent l="0" t="0" r="0" b="0"/>
                            <wp:docPr id="4" name="Picture 4" descr="MCj042989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2989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F26BD">
        <w:rPr>
          <w:rFonts w:ascii="Arial" w:hAnsi="Arial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1AD4E769" wp14:editId="74BE6C73">
            <wp:simplePos x="0" y="0"/>
            <wp:positionH relativeFrom="column">
              <wp:posOffset>1371600</wp:posOffset>
            </wp:positionH>
            <wp:positionV relativeFrom="paragraph">
              <wp:posOffset>15240</wp:posOffset>
            </wp:positionV>
            <wp:extent cx="1714500" cy="1333500"/>
            <wp:effectExtent l="0" t="0" r="0" b="0"/>
            <wp:wrapSquare wrapText="right"/>
            <wp:docPr id="16" name="Picture 16" descr="malta_cros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lta_cross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92">
        <w:rPr>
          <w:rFonts w:ascii="Arial" w:hAnsi="Arial"/>
          <w:b/>
          <w:sz w:val="40"/>
          <w:szCs w:val="40"/>
        </w:rPr>
        <w:br w:type="page"/>
      </w:r>
      <w:r w:rsidR="00981FEA" w:rsidRPr="00C61461">
        <w:rPr>
          <w:rFonts w:ascii="Century Gothic" w:hAnsi="Century Gothic"/>
          <w:b/>
          <w:i/>
          <w:szCs w:val="20"/>
        </w:rPr>
        <w:lastRenderedPageBreak/>
        <w:t xml:space="preserve">Honoring the Accomplishments </w:t>
      </w:r>
      <w:r w:rsidR="007E4542" w:rsidRPr="00C61461">
        <w:rPr>
          <w:rFonts w:ascii="Century Gothic" w:hAnsi="Century Gothic"/>
          <w:b/>
          <w:i/>
          <w:szCs w:val="20"/>
        </w:rPr>
        <w:t>of</w:t>
      </w:r>
    </w:p>
    <w:p w14:paraId="2D1D8D6B" w14:textId="77777777" w:rsidR="003B0E12" w:rsidRPr="00C61461" w:rsidRDefault="00981FEA" w:rsidP="00234D92">
      <w:pPr>
        <w:jc w:val="center"/>
        <w:rPr>
          <w:rFonts w:ascii="Century Gothic" w:hAnsi="Century Gothic"/>
          <w:b/>
          <w:i/>
          <w:szCs w:val="20"/>
        </w:rPr>
      </w:pPr>
      <w:r w:rsidRPr="00C61461">
        <w:rPr>
          <w:rFonts w:ascii="Century Gothic" w:hAnsi="Century Gothic"/>
          <w:b/>
          <w:i/>
          <w:szCs w:val="20"/>
        </w:rPr>
        <w:t xml:space="preserve">The </w:t>
      </w:r>
      <w:r w:rsidR="004F6A91" w:rsidRPr="00C61461">
        <w:rPr>
          <w:rFonts w:ascii="Century Gothic" w:hAnsi="Century Gothic"/>
          <w:b/>
          <w:i/>
          <w:szCs w:val="20"/>
        </w:rPr>
        <w:t>S</w:t>
      </w:r>
      <w:r w:rsidR="00EF73C2">
        <w:rPr>
          <w:rFonts w:ascii="Century Gothic" w:hAnsi="Century Gothic"/>
          <w:b/>
          <w:i/>
          <w:szCs w:val="20"/>
        </w:rPr>
        <w:t>tudents of Westhampton Beach; Hampton Bays</w:t>
      </w:r>
    </w:p>
    <w:p w14:paraId="61C71DA8" w14:textId="77777777" w:rsidR="003B0E12" w:rsidRPr="00C61461" w:rsidRDefault="003B0E12" w:rsidP="00234D92">
      <w:pPr>
        <w:jc w:val="center"/>
        <w:rPr>
          <w:rFonts w:ascii="Century Gothic" w:hAnsi="Century Gothic"/>
          <w:b/>
          <w:i/>
          <w:szCs w:val="20"/>
        </w:rPr>
      </w:pPr>
      <w:r w:rsidRPr="00C61461">
        <w:rPr>
          <w:rFonts w:ascii="Century Gothic" w:hAnsi="Century Gothic"/>
          <w:b/>
          <w:i/>
          <w:szCs w:val="20"/>
        </w:rPr>
        <w:t>&amp;</w:t>
      </w:r>
    </w:p>
    <w:p w14:paraId="2EC9A36E" w14:textId="77777777" w:rsidR="003B0E12" w:rsidRPr="00C61461" w:rsidRDefault="00EF73C2" w:rsidP="00234D92">
      <w:pPr>
        <w:jc w:val="center"/>
        <w:rPr>
          <w:rFonts w:ascii="Century Gothic" w:hAnsi="Century Gothic"/>
          <w:b/>
          <w:i/>
          <w:szCs w:val="20"/>
        </w:rPr>
      </w:pPr>
      <w:r>
        <w:rPr>
          <w:rFonts w:ascii="Century Gothic" w:hAnsi="Century Gothic"/>
          <w:b/>
          <w:i/>
          <w:szCs w:val="20"/>
        </w:rPr>
        <w:t>Raynor Country Day School</w:t>
      </w:r>
    </w:p>
    <w:p w14:paraId="088F6DEF" w14:textId="02FAE989" w:rsidR="003B0E12" w:rsidRPr="00C61461" w:rsidRDefault="00981FEA" w:rsidP="00981FEA">
      <w:pPr>
        <w:rPr>
          <w:rFonts w:ascii="Century Gothic" w:hAnsi="Century Gothic"/>
          <w:b/>
          <w:i/>
          <w:szCs w:val="20"/>
        </w:rPr>
      </w:pPr>
      <w:r w:rsidRPr="00C61461">
        <w:rPr>
          <w:rFonts w:ascii="Century Gothic" w:hAnsi="Century Gothic"/>
          <w:b/>
          <w:i/>
          <w:szCs w:val="20"/>
        </w:rPr>
        <w:t xml:space="preserve">  </w:t>
      </w:r>
      <w:r w:rsidR="00BF3D12">
        <w:rPr>
          <w:rFonts w:ascii="Century Gothic" w:hAnsi="Century Gothic"/>
          <w:b/>
          <w:i/>
          <w:szCs w:val="20"/>
        </w:rPr>
        <w:t xml:space="preserve">                     </w:t>
      </w:r>
      <w:r w:rsidRPr="00C61461">
        <w:rPr>
          <w:rFonts w:ascii="Century Gothic" w:hAnsi="Century Gothic"/>
          <w:b/>
          <w:i/>
          <w:szCs w:val="20"/>
        </w:rPr>
        <w:t>Thursday</w:t>
      </w:r>
      <w:r w:rsidR="007E4542" w:rsidRPr="00C61461">
        <w:rPr>
          <w:rFonts w:ascii="Century Gothic" w:hAnsi="Century Gothic"/>
          <w:b/>
          <w:i/>
          <w:szCs w:val="20"/>
        </w:rPr>
        <w:t>,</w:t>
      </w:r>
      <w:r w:rsidR="00E97546" w:rsidRPr="00C61461">
        <w:rPr>
          <w:rFonts w:ascii="Century Gothic" w:hAnsi="Century Gothic"/>
          <w:b/>
          <w:i/>
          <w:szCs w:val="20"/>
        </w:rPr>
        <w:t xml:space="preserve"> January</w:t>
      </w:r>
      <w:r w:rsidR="003B0E12" w:rsidRPr="00C61461">
        <w:rPr>
          <w:rFonts w:ascii="Century Gothic" w:hAnsi="Century Gothic"/>
          <w:b/>
          <w:i/>
          <w:szCs w:val="20"/>
        </w:rPr>
        <w:t xml:space="preserve"> </w:t>
      </w:r>
      <w:r w:rsidR="00EF73C2">
        <w:rPr>
          <w:rFonts w:ascii="Century Gothic" w:hAnsi="Century Gothic"/>
          <w:b/>
          <w:i/>
          <w:szCs w:val="20"/>
        </w:rPr>
        <w:t>2</w:t>
      </w:r>
      <w:r w:rsidR="00A0290E">
        <w:rPr>
          <w:rFonts w:ascii="Century Gothic" w:hAnsi="Century Gothic"/>
          <w:b/>
          <w:i/>
          <w:szCs w:val="20"/>
        </w:rPr>
        <w:t>4</w:t>
      </w:r>
      <w:r w:rsidR="00EF73C2" w:rsidRPr="00EF73C2">
        <w:rPr>
          <w:rFonts w:ascii="Century Gothic" w:hAnsi="Century Gothic"/>
          <w:b/>
          <w:i/>
          <w:szCs w:val="20"/>
          <w:vertAlign w:val="superscript"/>
        </w:rPr>
        <w:t>th</w:t>
      </w:r>
      <w:r w:rsidR="00EF73C2">
        <w:rPr>
          <w:rFonts w:ascii="Century Gothic" w:hAnsi="Century Gothic"/>
          <w:b/>
          <w:i/>
          <w:szCs w:val="20"/>
        </w:rPr>
        <w:t>, 201</w:t>
      </w:r>
      <w:r w:rsidR="00A0290E">
        <w:rPr>
          <w:rFonts w:ascii="Century Gothic" w:hAnsi="Century Gothic"/>
          <w:b/>
          <w:i/>
          <w:szCs w:val="20"/>
        </w:rPr>
        <w:t>9</w:t>
      </w:r>
    </w:p>
    <w:p w14:paraId="01791B6E" w14:textId="77777777" w:rsidR="003B0E12" w:rsidRDefault="003B0E12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14:paraId="1E1E07E1" w14:textId="77777777" w:rsidR="00D3672C" w:rsidRDefault="00D3672C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14:paraId="01211012" w14:textId="77777777" w:rsidR="00033196" w:rsidRDefault="00033196" w:rsidP="00234D92">
      <w:pPr>
        <w:jc w:val="center"/>
        <w:rPr>
          <w:rFonts w:ascii="Century Gothic" w:hAnsi="Century Gothic"/>
          <w:b/>
          <w:sz w:val="20"/>
          <w:szCs w:val="20"/>
        </w:rPr>
      </w:pPr>
    </w:p>
    <w:p w14:paraId="6C722C89" w14:textId="77777777" w:rsidR="00D3672C" w:rsidRPr="00087D0D" w:rsidRDefault="00D3672C" w:rsidP="00234D92">
      <w:pPr>
        <w:jc w:val="center"/>
        <w:rPr>
          <w:rFonts w:ascii="Arial Black" w:hAnsi="Arial Black"/>
          <w:b/>
          <w:sz w:val="20"/>
          <w:szCs w:val="20"/>
        </w:rPr>
      </w:pPr>
    </w:p>
    <w:p w14:paraId="7323697C" w14:textId="77777777" w:rsidR="003B0E12" w:rsidRPr="00087D0D" w:rsidRDefault="00981FEA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Opening</w:t>
      </w:r>
      <w:r w:rsidRPr="00087D0D">
        <w:rPr>
          <w:rFonts w:ascii="Arial Black" w:hAnsi="Arial Black"/>
          <w:sz w:val="20"/>
          <w:szCs w:val="20"/>
        </w:rPr>
        <w:tab/>
      </w:r>
      <w:proofErr w:type="gramStart"/>
      <w:r w:rsidRPr="00087D0D">
        <w:rPr>
          <w:rFonts w:ascii="Arial Black" w:hAnsi="Arial Black"/>
          <w:sz w:val="20"/>
          <w:szCs w:val="20"/>
        </w:rPr>
        <w:t>The</w:t>
      </w:r>
      <w:proofErr w:type="gramEnd"/>
      <w:r w:rsidRPr="00087D0D">
        <w:rPr>
          <w:rFonts w:ascii="Arial Black" w:hAnsi="Arial Black"/>
          <w:sz w:val="20"/>
          <w:szCs w:val="20"/>
        </w:rPr>
        <w:t xml:space="preserve"> Pledge of Allegiance</w:t>
      </w:r>
    </w:p>
    <w:p w14:paraId="3092A26C" w14:textId="77777777" w:rsidR="00D538A9" w:rsidRPr="00087D0D" w:rsidRDefault="00D538A9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046DE420" w14:textId="76500B63" w:rsidR="003B0E12" w:rsidRPr="00087D0D" w:rsidRDefault="00981FEA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The </w:t>
      </w:r>
      <w:proofErr w:type="gramStart"/>
      <w:r w:rsidRPr="00087D0D">
        <w:rPr>
          <w:rFonts w:ascii="Arial Black" w:hAnsi="Arial Black"/>
          <w:sz w:val="20"/>
          <w:szCs w:val="20"/>
        </w:rPr>
        <w:t>Star Spangled</w:t>
      </w:r>
      <w:proofErr w:type="gramEnd"/>
      <w:r w:rsidRPr="00087D0D">
        <w:rPr>
          <w:rFonts w:ascii="Arial Black" w:hAnsi="Arial Black"/>
          <w:sz w:val="20"/>
          <w:szCs w:val="20"/>
        </w:rPr>
        <w:t xml:space="preserve"> Banner</w:t>
      </w:r>
      <w:r w:rsidR="005E7A11" w:rsidRPr="00087D0D">
        <w:rPr>
          <w:rFonts w:ascii="Arial Black" w:hAnsi="Arial Black"/>
          <w:sz w:val="20"/>
          <w:szCs w:val="20"/>
        </w:rPr>
        <w:t>-</w:t>
      </w:r>
      <w:r w:rsidR="007327B1">
        <w:rPr>
          <w:rFonts w:ascii="Arial Black" w:hAnsi="Arial Black"/>
          <w:sz w:val="20"/>
          <w:szCs w:val="20"/>
        </w:rPr>
        <w:t xml:space="preserve">                 </w:t>
      </w:r>
      <w:r w:rsidR="00E55B52">
        <w:rPr>
          <w:rFonts w:ascii="Arial Black" w:hAnsi="Arial Black"/>
          <w:sz w:val="20"/>
          <w:szCs w:val="20"/>
        </w:rPr>
        <w:t>Soloist TBA</w:t>
      </w:r>
      <w:r w:rsidR="007327B1">
        <w:rPr>
          <w:rFonts w:ascii="Arial Black" w:hAnsi="Arial Black"/>
          <w:sz w:val="20"/>
          <w:szCs w:val="20"/>
        </w:rPr>
        <w:t xml:space="preserve"> </w:t>
      </w:r>
      <w:r w:rsidR="004F6A91" w:rsidRPr="00087D0D">
        <w:rPr>
          <w:rFonts w:ascii="Arial Black" w:hAnsi="Arial Black"/>
          <w:sz w:val="20"/>
          <w:szCs w:val="20"/>
        </w:rPr>
        <w:tab/>
      </w:r>
      <w:r w:rsidR="006516E1">
        <w:rPr>
          <w:rFonts w:ascii="Arial Black" w:hAnsi="Arial Black"/>
          <w:sz w:val="20"/>
          <w:szCs w:val="20"/>
        </w:rPr>
        <w:t xml:space="preserve"> </w:t>
      </w:r>
    </w:p>
    <w:p w14:paraId="06D55FC4" w14:textId="77777777" w:rsidR="00D538A9" w:rsidRDefault="007327B1" w:rsidP="00033196">
      <w:pPr>
        <w:tabs>
          <w:tab w:val="center" w:pos="3240"/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 xml:space="preserve">                                                Hampton Bays High School</w:t>
      </w:r>
    </w:p>
    <w:p w14:paraId="42C7A843" w14:textId="77777777" w:rsidR="007327B1" w:rsidRPr="00087D0D" w:rsidRDefault="007327B1" w:rsidP="00033196">
      <w:pPr>
        <w:tabs>
          <w:tab w:val="center" w:pos="3240"/>
          <w:tab w:val="right" w:pos="6480"/>
        </w:tabs>
        <w:rPr>
          <w:rFonts w:ascii="Arial Black" w:hAnsi="Arial Black"/>
          <w:sz w:val="20"/>
          <w:szCs w:val="20"/>
        </w:rPr>
      </w:pPr>
    </w:p>
    <w:p w14:paraId="008EE5D0" w14:textId="77777777" w:rsidR="003B0E12" w:rsidRPr="00087D0D" w:rsidRDefault="00981FEA" w:rsidP="00033196">
      <w:pPr>
        <w:tabs>
          <w:tab w:val="center" w:pos="3240"/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Remarks</w:t>
      </w:r>
      <w:r w:rsidR="000422C4" w:rsidRPr="00087D0D">
        <w:rPr>
          <w:rFonts w:ascii="Arial Black" w:hAnsi="Arial Black"/>
          <w:sz w:val="20"/>
          <w:szCs w:val="20"/>
        </w:rPr>
        <w:tab/>
        <w:t xml:space="preserve">          </w:t>
      </w:r>
      <w:r w:rsidR="003865B7" w:rsidRPr="00087D0D">
        <w:rPr>
          <w:rFonts w:ascii="Arial Black" w:hAnsi="Arial Black"/>
          <w:sz w:val="20"/>
          <w:szCs w:val="20"/>
        </w:rPr>
        <w:t xml:space="preserve">         </w:t>
      </w:r>
      <w:r w:rsidR="00087D0D">
        <w:rPr>
          <w:rFonts w:ascii="Arial Black" w:hAnsi="Arial Black"/>
          <w:sz w:val="20"/>
          <w:szCs w:val="20"/>
        </w:rPr>
        <w:t xml:space="preserve">                </w:t>
      </w:r>
      <w:r w:rsidR="000422C4" w:rsidRPr="00087D0D">
        <w:rPr>
          <w:rFonts w:ascii="Arial Black" w:hAnsi="Arial Black"/>
          <w:sz w:val="20"/>
          <w:szCs w:val="20"/>
        </w:rPr>
        <w:t>Commander William Hughes</w:t>
      </w:r>
    </w:p>
    <w:p w14:paraId="05131D61" w14:textId="77777777" w:rsidR="00D538A9" w:rsidRPr="00087D0D" w:rsidRDefault="00D538A9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95ACA49" w14:textId="77777777" w:rsidR="001A2CF5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Vete</w:t>
      </w:r>
      <w:r w:rsidR="00087D0D">
        <w:rPr>
          <w:rFonts w:ascii="Arial Black" w:hAnsi="Arial Black"/>
          <w:sz w:val="20"/>
          <w:szCs w:val="20"/>
        </w:rPr>
        <w:t xml:space="preserve">rans </w:t>
      </w:r>
      <w:proofErr w:type="gramStart"/>
      <w:r w:rsidR="00087D0D">
        <w:rPr>
          <w:rFonts w:ascii="Arial Black" w:hAnsi="Arial Black"/>
          <w:sz w:val="20"/>
          <w:szCs w:val="20"/>
        </w:rPr>
        <w:t xml:space="preserve">Introductions  </w:t>
      </w:r>
      <w:r w:rsidR="001A2CF5" w:rsidRPr="00087D0D">
        <w:rPr>
          <w:rFonts w:ascii="Arial Black" w:hAnsi="Arial Black"/>
          <w:sz w:val="20"/>
          <w:szCs w:val="20"/>
        </w:rPr>
        <w:t>WW</w:t>
      </w:r>
      <w:proofErr w:type="gramEnd"/>
      <w:r w:rsidR="001A2CF5" w:rsidRPr="00087D0D">
        <w:rPr>
          <w:rFonts w:ascii="Arial Black" w:hAnsi="Arial Black"/>
          <w:sz w:val="20"/>
          <w:szCs w:val="20"/>
        </w:rPr>
        <w:t xml:space="preserve"> II </w:t>
      </w:r>
      <w:r w:rsidRPr="00087D0D">
        <w:rPr>
          <w:rFonts w:ascii="Arial Black" w:hAnsi="Arial Black"/>
          <w:sz w:val="20"/>
          <w:szCs w:val="20"/>
        </w:rPr>
        <w:t xml:space="preserve">             </w:t>
      </w:r>
      <w:r w:rsidR="006421A2">
        <w:rPr>
          <w:rFonts w:ascii="Arial Black" w:hAnsi="Arial Black"/>
          <w:sz w:val="20"/>
          <w:szCs w:val="20"/>
        </w:rPr>
        <w:t xml:space="preserve"> Albert </w:t>
      </w:r>
      <w:proofErr w:type="spellStart"/>
      <w:r w:rsidR="006421A2">
        <w:rPr>
          <w:rFonts w:ascii="Arial Black" w:hAnsi="Arial Black"/>
          <w:sz w:val="20"/>
          <w:szCs w:val="20"/>
        </w:rPr>
        <w:t>Vicurilli</w:t>
      </w:r>
      <w:proofErr w:type="spellEnd"/>
    </w:p>
    <w:p w14:paraId="3B0F32C3" w14:textId="77777777" w:rsidR="001A2CF5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  </w:t>
      </w:r>
      <w:r w:rsidR="00087D0D">
        <w:rPr>
          <w:rFonts w:ascii="Arial Black" w:hAnsi="Arial Black"/>
          <w:sz w:val="20"/>
          <w:szCs w:val="20"/>
        </w:rPr>
        <w:t xml:space="preserve">               </w:t>
      </w:r>
      <w:r w:rsidR="00C61461">
        <w:rPr>
          <w:rFonts w:ascii="Arial Black" w:hAnsi="Arial Black"/>
          <w:sz w:val="20"/>
          <w:szCs w:val="20"/>
        </w:rPr>
        <w:t xml:space="preserve">  </w:t>
      </w:r>
      <w:r w:rsidR="00087D0D">
        <w:rPr>
          <w:rFonts w:ascii="Arial Black" w:hAnsi="Arial Black"/>
          <w:sz w:val="20"/>
          <w:szCs w:val="20"/>
        </w:rPr>
        <w:t xml:space="preserve"> </w:t>
      </w:r>
      <w:r w:rsidR="001A2CF5" w:rsidRPr="00087D0D">
        <w:rPr>
          <w:rFonts w:ascii="Arial Black" w:hAnsi="Arial Black"/>
          <w:sz w:val="20"/>
          <w:szCs w:val="20"/>
        </w:rPr>
        <w:t xml:space="preserve">Korean War </w:t>
      </w:r>
      <w:r w:rsidRPr="00087D0D">
        <w:rPr>
          <w:rFonts w:ascii="Arial Black" w:hAnsi="Arial Black"/>
          <w:sz w:val="20"/>
          <w:szCs w:val="20"/>
        </w:rPr>
        <w:t xml:space="preserve">  </w:t>
      </w:r>
      <w:r w:rsidR="005E7A11" w:rsidRPr="00087D0D">
        <w:rPr>
          <w:rFonts w:ascii="Arial Black" w:hAnsi="Arial Black"/>
          <w:sz w:val="20"/>
          <w:szCs w:val="20"/>
        </w:rPr>
        <w:t xml:space="preserve">  </w:t>
      </w:r>
      <w:r w:rsidR="00B3386D">
        <w:rPr>
          <w:rFonts w:ascii="Arial Black" w:hAnsi="Arial Black"/>
          <w:sz w:val="20"/>
          <w:szCs w:val="20"/>
        </w:rPr>
        <w:t>Mr. Peter Cuthbert</w:t>
      </w:r>
    </w:p>
    <w:p w14:paraId="511B2E11" w14:textId="77777777" w:rsidR="001A2CF5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  </w:t>
      </w:r>
      <w:r w:rsidR="00087D0D">
        <w:rPr>
          <w:rFonts w:ascii="Arial Black" w:hAnsi="Arial Black"/>
          <w:sz w:val="20"/>
          <w:szCs w:val="20"/>
        </w:rPr>
        <w:t xml:space="preserve">      </w:t>
      </w:r>
      <w:r w:rsidR="00C61461">
        <w:rPr>
          <w:rFonts w:ascii="Arial Black" w:hAnsi="Arial Black"/>
          <w:sz w:val="20"/>
          <w:szCs w:val="20"/>
        </w:rPr>
        <w:t xml:space="preserve">            </w:t>
      </w:r>
      <w:r w:rsidRPr="00087D0D">
        <w:rPr>
          <w:rFonts w:ascii="Arial Black" w:hAnsi="Arial Black"/>
          <w:sz w:val="20"/>
          <w:szCs w:val="20"/>
        </w:rPr>
        <w:t>Vietnam War</w:t>
      </w:r>
      <w:r w:rsidR="001A2CF5" w:rsidRPr="00087D0D">
        <w:rPr>
          <w:rFonts w:ascii="Arial Black" w:hAnsi="Arial Black"/>
          <w:sz w:val="20"/>
          <w:szCs w:val="20"/>
        </w:rPr>
        <w:t xml:space="preserve">  </w:t>
      </w:r>
      <w:r w:rsidR="009F0A80" w:rsidRPr="00087D0D">
        <w:rPr>
          <w:rFonts w:ascii="Arial Black" w:hAnsi="Arial Black"/>
          <w:sz w:val="20"/>
          <w:szCs w:val="20"/>
        </w:rPr>
        <w:t xml:space="preserve"> </w:t>
      </w:r>
      <w:r w:rsidR="001A2CF5" w:rsidRPr="00087D0D">
        <w:rPr>
          <w:rFonts w:ascii="Arial Black" w:hAnsi="Arial Black"/>
          <w:sz w:val="20"/>
          <w:szCs w:val="20"/>
        </w:rPr>
        <w:t xml:space="preserve">Mr. </w:t>
      </w:r>
      <w:r w:rsidR="000422C4" w:rsidRPr="00087D0D">
        <w:rPr>
          <w:rFonts w:ascii="Arial Black" w:hAnsi="Arial Black"/>
          <w:sz w:val="20"/>
          <w:szCs w:val="20"/>
        </w:rPr>
        <w:t>Phil Keith</w:t>
      </w:r>
    </w:p>
    <w:p w14:paraId="1AC32A1B" w14:textId="77777777" w:rsidR="001A2CF5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 </w:t>
      </w:r>
      <w:r w:rsidR="00087D0D">
        <w:rPr>
          <w:rFonts w:ascii="Arial Black" w:hAnsi="Arial Black"/>
          <w:sz w:val="20"/>
          <w:szCs w:val="20"/>
        </w:rPr>
        <w:t xml:space="preserve">                 </w:t>
      </w:r>
      <w:r w:rsidRPr="00087D0D">
        <w:rPr>
          <w:rFonts w:ascii="Arial Black" w:hAnsi="Arial Black"/>
          <w:sz w:val="20"/>
          <w:szCs w:val="20"/>
        </w:rPr>
        <w:t xml:space="preserve"> </w:t>
      </w:r>
      <w:r w:rsidR="00C61461">
        <w:rPr>
          <w:rFonts w:ascii="Arial Black" w:hAnsi="Arial Black"/>
          <w:sz w:val="20"/>
          <w:szCs w:val="20"/>
        </w:rPr>
        <w:t xml:space="preserve"> Iraq</w:t>
      </w:r>
      <w:r w:rsidRPr="00087D0D">
        <w:rPr>
          <w:rFonts w:ascii="Arial Black" w:hAnsi="Arial Black"/>
          <w:sz w:val="20"/>
          <w:szCs w:val="20"/>
        </w:rPr>
        <w:t xml:space="preserve"> </w:t>
      </w:r>
      <w:r w:rsidR="00C61461">
        <w:rPr>
          <w:rFonts w:ascii="Arial Black" w:hAnsi="Arial Black"/>
          <w:sz w:val="20"/>
          <w:szCs w:val="20"/>
        </w:rPr>
        <w:t xml:space="preserve"> </w:t>
      </w:r>
      <w:r w:rsidRPr="00087D0D">
        <w:rPr>
          <w:rFonts w:ascii="Arial Black" w:hAnsi="Arial Black"/>
          <w:sz w:val="20"/>
          <w:szCs w:val="20"/>
        </w:rPr>
        <w:t xml:space="preserve">                </w:t>
      </w:r>
      <w:r w:rsidR="003C15AF" w:rsidRPr="00087D0D">
        <w:rPr>
          <w:rFonts w:ascii="Arial Black" w:hAnsi="Arial Black"/>
          <w:sz w:val="20"/>
          <w:szCs w:val="20"/>
        </w:rPr>
        <w:t>M</w:t>
      </w:r>
      <w:r w:rsidRPr="00087D0D">
        <w:rPr>
          <w:rFonts w:ascii="Arial Black" w:hAnsi="Arial Black"/>
          <w:sz w:val="20"/>
          <w:szCs w:val="20"/>
        </w:rPr>
        <w:t>r. Daniel Stebbins</w:t>
      </w:r>
      <w:r w:rsidR="001A2CF5" w:rsidRPr="00087D0D">
        <w:rPr>
          <w:rFonts w:ascii="Arial Black" w:hAnsi="Arial Black"/>
          <w:sz w:val="20"/>
          <w:szCs w:val="20"/>
        </w:rPr>
        <w:tab/>
        <w:t xml:space="preserve"> </w:t>
      </w:r>
    </w:p>
    <w:p w14:paraId="4C32FED0" w14:textId="1A936164" w:rsidR="00C4354A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 </w:t>
      </w:r>
      <w:r w:rsidR="00C61461">
        <w:rPr>
          <w:rFonts w:ascii="Arial Black" w:hAnsi="Arial Black"/>
          <w:sz w:val="20"/>
          <w:szCs w:val="20"/>
        </w:rPr>
        <w:t xml:space="preserve">                </w:t>
      </w:r>
      <w:r w:rsidRPr="00087D0D">
        <w:rPr>
          <w:rFonts w:ascii="Arial Black" w:hAnsi="Arial Black"/>
          <w:sz w:val="20"/>
          <w:szCs w:val="20"/>
        </w:rPr>
        <w:t xml:space="preserve"> Afghanistan</w:t>
      </w:r>
      <w:r w:rsidR="00C4354A" w:rsidRPr="00087D0D">
        <w:rPr>
          <w:rFonts w:ascii="Arial Black" w:hAnsi="Arial Black"/>
          <w:sz w:val="20"/>
          <w:szCs w:val="20"/>
        </w:rPr>
        <w:t xml:space="preserve">   </w:t>
      </w:r>
      <w:r w:rsidR="00C54908" w:rsidRPr="00087D0D">
        <w:rPr>
          <w:rFonts w:ascii="Arial Black" w:hAnsi="Arial Black"/>
          <w:sz w:val="20"/>
          <w:szCs w:val="20"/>
        </w:rPr>
        <w:t xml:space="preserve"> </w:t>
      </w:r>
      <w:r w:rsidRPr="00087D0D">
        <w:rPr>
          <w:rFonts w:ascii="Arial Black" w:hAnsi="Arial Black"/>
          <w:sz w:val="20"/>
          <w:szCs w:val="20"/>
        </w:rPr>
        <w:t xml:space="preserve"> </w:t>
      </w:r>
      <w:r w:rsidR="002B2769">
        <w:rPr>
          <w:rFonts w:ascii="Arial Black" w:hAnsi="Arial Black"/>
          <w:sz w:val="20"/>
          <w:szCs w:val="20"/>
        </w:rPr>
        <w:t>Ms. Regina Marengo</w:t>
      </w:r>
    </w:p>
    <w:p w14:paraId="5B664375" w14:textId="77777777" w:rsidR="00C4354A" w:rsidRPr="00087D0D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</w:t>
      </w:r>
    </w:p>
    <w:p w14:paraId="7D36CDCC" w14:textId="77777777" w:rsidR="00C61461" w:rsidRDefault="00AD42FF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</w:t>
      </w:r>
      <w:r w:rsidR="00C4354A" w:rsidRPr="00087D0D">
        <w:rPr>
          <w:rFonts w:ascii="Arial Black" w:hAnsi="Arial Black"/>
          <w:sz w:val="20"/>
          <w:szCs w:val="20"/>
        </w:rPr>
        <w:t>Presenters:</w:t>
      </w:r>
    </w:p>
    <w:p w14:paraId="3A81F356" w14:textId="77777777" w:rsidR="00C4354A" w:rsidRPr="00087D0D" w:rsidRDefault="00B3386D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Mr. Korey Williams</w:t>
      </w:r>
      <w:r w:rsidR="00C4354A" w:rsidRPr="00087D0D">
        <w:rPr>
          <w:rFonts w:ascii="Arial Black" w:hAnsi="Arial Black"/>
          <w:sz w:val="20"/>
          <w:szCs w:val="20"/>
        </w:rPr>
        <w:t>- Westhampton Beach School</w:t>
      </w:r>
      <w:r w:rsidR="00AD3AEA" w:rsidRPr="00087D0D">
        <w:rPr>
          <w:rFonts w:ascii="Arial Black" w:hAnsi="Arial Black"/>
          <w:sz w:val="20"/>
          <w:szCs w:val="20"/>
        </w:rPr>
        <w:t>s</w:t>
      </w:r>
    </w:p>
    <w:p w14:paraId="2660F732" w14:textId="77777777" w:rsidR="001A2CF5" w:rsidRPr="00087D0D" w:rsidRDefault="00C61461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C4354A" w:rsidRPr="00087D0D">
        <w:rPr>
          <w:rFonts w:ascii="Arial Black" w:hAnsi="Arial Black"/>
          <w:sz w:val="20"/>
          <w:szCs w:val="20"/>
        </w:rPr>
        <w:t>Mr. William Hughes- Hampton Bays Schools</w:t>
      </w:r>
      <w:r w:rsidR="00AD42FF" w:rsidRPr="00087D0D">
        <w:rPr>
          <w:rFonts w:ascii="Arial Black" w:hAnsi="Arial Black"/>
          <w:sz w:val="20"/>
          <w:szCs w:val="20"/>
        </w:rPr>
        <w:tab/>
      </w:r>
    </w:p>
    <w:p w14:paraId="70F8018B" w14:textId="77777777" w:rsidR="003B0E12" w:rsidRPr="00087D0D" w:rsidRDefault="00AD3AEA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</w:t>
      </w:r>
      <w:r w:rsidR="003B0E12" w:rsidRPr="00087D0D">
        <w:rPr>
          <w:rFonts w:ascii="Arial Black" w:hAnsi="Arial Black"/>
          <w:sz w:val="20"/>
          <w:szCs w:val="20"/>
        </w:rPr>
        <w:tab/>
      </w:r>
    </w:p>
    <w:p w14:paraId="75601D2A" w14:textId="77777777" w:rsidR="00D538A9" w:rsidRPr="00087D0D" w:rsidRDefault="00D538A9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034BD537" w14:textId="77777777" w:rsidR="003B0E12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Voice of Democracy Awards</w:t>
      </w:r>
      <w:r w:rsidR="005E7A11" w:rsidRPr="00087D0D">
        <w:rPr>
          <w:rFonts w:ascii="Arial Black" w:hAnsi="Arial Black"/>
          <w:sz w:val="20"/>
          <w:szCs w:val="20"/>
        </w:rPr>
        <w:t>-</w:t>
      </w:r>
      <w:r w:rsidRPr="00087D0D">
        <w:rPr>
          <w:rFonts w:ascii="Arial Black" w:hAnsi="Arial Black"/>
          <w:sz w:val="20"/>
          <w:szCs w:val="20"/>
        </w:rPr>
        <w:t xml:space="preserve"> Westhampton Beach High School</w:t>
      </w:r>
    </w:p>
    <w:p w14:paraId="09067E4E" w14:textId="1C440981" w:rsidR="00126A51" w:rsidRDefault="00126A51" w:rsidP="00126A51">
      <w:pPr>
        <w:pStyle w:val="PlainText"/>
        <w:rPr>
          <w:rFonts w:ascii="Arial Black" w:hAnsi="Arial Black"/>
        </w:rPr>
      </w:pPr>
    </w:p>
    <w:p w14:paraId="792D5820" w14:textId="6CA36E0F" w:rsidR="002B2769" w:rsidRPr="00126A51" w:rsidRDefault="002B2769" w:rsidP="00126A51">
      <w:pPr>
        <w:pStyle w:val="PlainText"/>
        <w:rPr>
          <w:rFonts w:ascii="Arial Black" w:hAnsi="Arial Black"/>
        </w:rPr>
      </w:pPr>
      <w:r>
        <w:rPr>
          <w:rFonts w:ascii="Arial Black" w:hAnsi="Arial Black"/>
        </w:rPr>
        <w:t>Pierce Rosen-Keith</w:t>
      </w:r>
    </w:p>
    <w:p w14:paraId="592834D3" w14:textId="77777777" w:rsidR="00126A51" w:rsidRPr="00126A51" w:rsidRDefault="00126A51" w:rsidP="00126A51">
      <w:pPr>
        <w:pStyle w:val="PlainText"/>
        <w:rPr>
          <w:rFonts w:ascii="Arial Black" w:hAnsi="Arial Black"/>
        </w:rPr>
      </w:pPr>
    </w:p>
    <w:p w14:paraId="767F6F38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11DABF1E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Voice of Democracy Awards</w:t>
      </w:r>
      <w:r w:rsidR="005E7A11" w:rsidRPr="00087D0D">
        <w:rPr>
          <w:rFonts w:ascii="Arial Black" w:hAnsi="Arial Black"/>
          <w:sz w:val="20"/>
          <w:szCs w:val="20"/>
        </w:rPr>
        <w:t>-</w:t>
      </w:r>
      <w:r w:rsidRPr="00087D0D">
        <w:rPr>
          <w:rFonts w:ascii="Arial Black" w:hAnsi="Arial Black"/>
          <w:sz w:val="20"/>
          <w:szCs w:val="20"/>
        </w:rPr>
        <w:t xml:space="preserve"> Hampton Bays High School</w:t>
      </w:r>
    </w:p>
    <w:p w14:paraId="0FE29A79" w14:textId="1D502F80" w:rsidR="003865B7" w:rsidRPr="00087D0D" w:rsidRDefault="003865B7" w:rsidP="003865B7">
      <w:pPr>
        <w:rPr>
          <w:rFonts w:ascii="Arial Black" w:hAnsi="Arial Black" w:cs="Arial"/>
          <w:sz w:val="20"/>
          <w:szCs w:val="28"/>
        </w:rPr>
      </w:pPr>
      <w:r w:rsidRPr="00087D0D">
        <w:rPr>
          <w:rFonts w:ascii="Arial Black" w:hAnsi="Arial Black" w:cs="Arial"/>
          <w:sz w:val="28"/>
          <w:szCs w:val="28"/>
        </w:rPr>
        <w:t xml:space="preserve"> </w:t>
      </w:r>
      <w:r w:rsidR="002B2769">
        <w:rPr>
          <w:rFonts w:ascii="Arial Black" w:hAnsi="Arial Black" w:cs="Arial"/>
          <w:sz w:val="20"/>
          <w:szCs w:val="28"/>
        </w:rPr>
        <w:t>Ian Hubbard</w:t>
      </w:r>
    </w:p>
    <w:p w14:paraId="034CCCC2" w14:textId="2155D81B" w:rsidR="003865B7" w:rsidRPr="00087D0D" w:rsidRDefault="00EF73C2" w:rsidP="003865B7">
      <w:pPr>
        <w:rPr>
          <w:rFonts w:ascii="Arial Black" w:hAnsi="Arial Black" w:cs="Arial"/>
          <w:sz w:val="20"/>
          <w:szCs w:val="28"/>
        </w:rPr>
      </w:pPr>
      <w:r>
        <w:rPr>
          <w:rFonts w:ascii="Arial Black" w:hAnsi="Arial Black" w:cs="Arial"/>
          <w:sz w:val="20"/>
          <w:szCs w:val="28"/>
        </w:rPr>
        <w:t xml:space="preserve"> </w:t>
      </w:r>
      <w:r w:rsidR="002B2769">
        <w:rPr>
          <w:rFonts w:ascii="Arial Black" w:hAnsi="Arial Black" w:cs="Arial"/>
          <w:sz w:val="20"/>
          <w:szCs w:val="28"/>
        </w:rPr>
        <w:t>Skye McMorris</w:t>
      </w:r>
    </w:p>
    <w:p w14:paraId="3457D5D1" w14:textId="2AD7ED36" w:rsidR="003865B7" w:rsidRPr="00087D0D" w:rsidRDefault="00B3386D" w:rsidP="003865B7">
      <w:pPr>
        <w:rPr>
          <w:rFonts w:ascii="Arial Black" w:hAnsi="Arial Black" w:cs="Arial"/>
          <w:sz w:val="20"/>
          <w:szCs w:val="28"/>
        </w:rPr>
      </w:pPr>
      <w:r>
        <w:rPr>
          <w:rFonts w:ascii="Arial Black" w:hAnsi="Arial Black" w:cs="Arial"/>
          <w:sz w:val="20"/>
          <w:szCs w:val="28"/>
        </w:rPr>
        <w:t xml:space="preserve"> </w:t>
      </w:r>
      <w:r w:rsidR="002B2769">
        <w:rPr>
          <w:rFonts w:ascii="Arial Black" w:hAnsi="Arial Black" w:cs="Arial"/>
          <w:sz w:val="20"/>
          <w:szCs w:val="28"/>
        </w:rPr>
        <w:t>Ava Aube</w:t>
      </w:r>
    </w:p>
    <w:p w14:paraId="28B27444" w14:textId="77777777" w:rsidR="00AD3AEA" w:rsidRPr="00087D0D" w:rsidRDefault="00AD3AEA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1232E2A" w14:textId="77777777" w:rsidR="00AD3AEA" w:rsidRPr="00087D0D" w:rsidRDefault="00AD3AEA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1DAEFCD1" w14:textId="77777777" w:rsidR="00B317E3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Patriot</w:t>
      </w:r>
      <w:r w:rsidR="005E7A11" w:rsidRPr="00087D0D">
        <w:rPr>
          <w:rFonts w:ascii="Arial Black" w:hAnsi="Arial Black"/>
          <w:sz w:val="20"/>
          <w:szCs w:val="20"/>
        </w:rPr>
        <w:t>’</w:t>
      </w:r>
      <w:r w:rsidRPr="00087D0D">
        <w:rPr>
          <w:rFonts w:ascii="Arial Black" w:hAnsi="Arial Black"/>
          <w:sz w:val="20"/>
          <w:szCs w:val="20"/>
        </w:rPr>
        <w:t>s Pen Awards</w:t>
      </w:r>
      <w:r w:rsidR="005E7A11" w:rsidRPr="00087D0D">
        <w:rPr>
          <w:rFonts w:ascii="Arial Black" w:hAnsi="Arial Black"/>
          <w:sz w:val="20"/>
          <w:szCs w:val="20"/>
        </w:rPr>
        <w:t>-</w:t>
      </w:r>
      <w:r w:rsidRPr="00087D0D">
        <w:rPr>
          <w:rFonts w:ascii="Arial Black" w:hAnsi="Arial Black"/>
          <w:sz w:val="20"/>
          <w:szCs w:val="20"/>
        </w:rPr>
        <w:t xml:space="preserve"> Westhampton Beach Middl</w:t>
      </w:r>
      <w:r w:rsidR="00AD3AEA" w:rsidRPr="00087D0D">
        <w:rPr>
          <w:rFonts w:ascii="Arial Black" w:hAnsi="Arial Black"/>
          <w:sz w:val="20"/>
          <w:szCs w:val="20"/>
        </w:rPr>
        <w:t>e School</w:t>
      </w:r>
    </w:p>
    <w:p w14:paraId="5D25A58E" w14:textId="77777777" w:rsidR="000A31F3" w:rsidRPr="00087D0D" w:rsidRDefault="000A31F3" w:rsidP="00087D0D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                 </w:t>
      </w:r>
    </w:p>
    <w:p w14:paraId="084D2B4E" w14:textId="03D5DB95" w:rsidR="00126A51" w:rsidRPr="00126A51" w:rsidRDefault="002B2769" w:rsidP="00126A51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Donye</w:t>
      </w:r>
      <w:proofErr w:type="spellEnd"/>
      <w:r>
        <w:rPr>
          <w:rFonts w:ascii="Arial Black" w:hAnsi="Arial Black"/>
          <w:sz w:val="20"/>
          <w:szCs w:val="20"/>
        </w:rPr>
        <w:t xml:space="preserve"> Hope</w:t>
      </w:r>
    </w:p>
    <w:p w14:paraId="13830656" w14:textId="7C785CA5" w:rsidR="00126A51" w:rsidRPr="00126A51" w:rsidRDefault="002B2769" w:rsidP="00126A51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Haley Stoehr</w:t>
      </w:r>
    </w:p>
    <w:p w14:paraId="2496D128" w14:textId="77777777" w:rsidR="00126A51" w:rsidRPr="00126A51" w:rsidRDefault="00126A51" w:rsidP="00126A51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8E2C30C" w14:textId="77777777" w:rsidR="000A31F3" w:rsidRPr="00087D0D" w:rsidRDefault="000A31F3" w:rsidP="000A31F3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 xml:space="preserve">       </w:t>
      </w:r>
    </w:p>
    <w:p w14:paraId="3E618331" w14:textId="77777777" w:rsidR="00AD3AEA" w:rsidRPr="00087D0D" w:rsidRDefault="00AD3AEA" w:rsidP="00AD3AEA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3DF2D4DB" w14:textId="77777777" w:rsidR="00607B1B" w:rsidRPr="00087D0D" w:rsidRDefault="00607B1B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27DC982C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54C695D1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16E57DA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12D39BC" w14:textId="77777777" w:rsidR="00C61461" w:rsidRDefault="00C61461" w:rsidP="00C61461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Patriot’s Pen Awards- Hampton Bays Middle School</w:t>
      </w:r>
    </w:p>
    <w:p w14:paraId="1F0CBE96" w14:textId="77777777" w:rsidR="00C61461" w:rsidRPr="00087D0D" w:rsidRDefault="00C61461" w:rsidP="00C61461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6F83970" w14:textId="6D3EFE88" w:rsidR="006421A2" w:rsidRDefault="002B2769" w:rsidP="006421A2">
      <w:pPr>
        <w:tabs>
          <w:tab w:val="right" w:pos="6480"/>
        </w:tabs>
        <w:rPr>
          <w:rFonts w:ascii="Arial Black" w:hAnsi="Arial Black" w:cs="Arial"/>
          <w:sz w:val="20"/>
          <w:szCs w:val="28"/>
        </w:rPr>
      </w:pPr>
      <w:r>
        <w:rPr>
          <w:rFonts w:ascii="Arial Black" w:hAnsi="Arial Black" w:cs="Arial"/>
          <w:sz w:val="20"/>
          <w:szCs w:val="28"/>
        </w:rPr>
        <w:t>Emily Barnes (2</w:t>
      </w:r>
      <w:r w:rsidRPr="002B2769">
        <w:rPr>
          <w:rFonts w:ascii="Arial Black" w:hAnsi="Arial Black" w:cs="Arial"/>
          <w:sz w:val="20"/>
          <w:szCs w:val="28"/>
          <w:vertAlign w:val="superscript"/>
        </w:rPr>
        <w:t>nd</w:t>
      </w:r>
      <w:r>
        <w:rPr>
          <w:rFonts w:ascii="Arial Black" w:hAnsi="Arial Black" w:cs="Arial"/>
          <w:sz w:val="20"/>
          <w:szCs w:val="28"/>
        </w:rPr>
        <w:t>. place in District One)</w:t>
      </w:r>
    </w:p>
    <w:p w14:paraId="3BC05953" w14:textId="7055A5B4" w:rsidR="00EF73C2" w:rsidRDefault="003A59FC" w:rsidP="006421A2">
      <w:pPr>
        <w:tabs>
          <w:tab w:val="right" w:pos="6480"/>
        </w:tabs>
        <w:rPr>
          <w:rFonts w:ascii="Arial Black" w:hAnsi="Arial Black" w:cs="Arial"/>
          <w:sz w:val="20"/>
          <w:szCs w:val="28"/>
        </w:rPr>
      </w:pPr>
      <w:r>
        <w:rPr>
          <w:rFonts w:ascii="Arial Black" w:hAnsi="Arial Black" w:cs="Arial"/>
          <w:sz w:val="20"/>
          <w:szCs w:val="28"/>
        </w:rPr>
        <w:t>Elijah Amos</w:t>
      </w:r>
    </w:p>
    <w:p w14:paraId="5D2FA49C" w14:textId="26079D55" w:rsidR="00EF73C2" w:rsidRPr="00EF73C2" w:rsidRDefault="003A59FC" w:rsidP="006421A2">
      <w:pPr>
        <w:tabs>
          <w:tab w:val="right" w:pos="6480"/>
        </w:tabs>
        <w:rPr>
          <w:rFonts w:ascii="Arial Black" w:hAnsi="Arial Black" w:cs="Arial"/>
          <w:sz w:val="20"/>
          <w:szCs w:val="28"/>
        </w:rPr>
      </w:pPr>
      <w:r>
        <w:rPr>
          <w:rFonts w:ascii="Arial Black" w:hAnsi="Arial Black" w:cs="Arial"/>
          <w:sz w:val="20"/>
          <w:szCs w:val="28"/>
        </w:rPr>
        <w:t>Marilyn Ramos</w:t>
      </w:r>
    </w:p>
    <w:p w14:paraId="07CADE40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0CBCEE1B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70745C5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7D0C66BC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5FCE4822" w14:textId="77777777" w:rsidR="00B317E3" w:rsidRDefault="00EF73C2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Patriot’s Pen Awards- Raynor County Day School</w:t>
      </w:r>
    </w:p>
    <w:p w14:paraId="07B23AB7" w14:textId="77777777" w:rsidR="008952FE" w:rsidRDefault="008952FE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5B832358" w14:textId="50DFAF56" w:rsidR="008952FE" w:rsidRPr="00087D0D" w:rsidRDefault="002B2769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Camdyn Glover</w:t>
      </w:r>
    </w:p>
    <w:p w14:paraId="50EFCEE5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1AE0FE8F" w14:textId="77777777" w:rsidR="00B317E3" w:rsidRPr="00087D0D" w:rsidRDefault="00B317E3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49285D9" w14:textId="77777777" w:rsidR="00B317E3" w:rsidRPr="00087D0D" w:rsidRDefault="00B317E3" w:rsidP="00B317E3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4259DC3" w14:textId="77777777" w:rsidR="00C61461" w:rsidRPr="00087D0D" w:rsidRDefault="00C61461" w:rsidP="00C61461">
      <w:pPr>
        <w:tabs>
          <w:tab w:val="right" w:pos="6480"/>
        </w:tabs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t>Refreshments and Camaraderie</w:t>
      </w:r>
    </w:p>
    <w:p w14:paraId="72222A10" w14:textId="77777777" w:rsidR="003865B7" w:rsidRPr="00087D0D" w:rsidRDefault="003865B7" w:rsidP="003865B7">
      <w:pPr>
        <w:rPr>
          <w:rFonts w:ascii="Arial Black" w:hAnsi="Arial Black" w:cs="Arial"/>
          <w:sz w:val="28"/>
          <w:szCs w:val="28"/>
        </w:rPr>
      </w:pPr>
    </w:p>
    <w:p w14:paraId="23B49B0E" w14:textId="77777777" w:rsidR="003865B7" w:rsidRPr="00087D0D" w:rsidRDefault="003865B7" w:rsidP="003865B7">
      <w:pPr>
        <w:rPr>
          <w:rFonts w:ascii="Arial Black" w:hAnsi="Arial Black" w:cs="Arial"/>
          <w:sz w:val="28"/>
          <w:szCs w:val="28"/>
        </w:rPr>
      </w:pPr>
    </w:p>
    <w:p w14:paraId="62AD29A5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28239CAC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793E4461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4D22B88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DDCE8A1" w14:textId="77777777" w:rsidR="00A702D2" w:rsidRPr="00087D0D" w:rsidRDefault="00A702D2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4ED55BBA" w14:textId="77777777" w:rsidR="00A702D2" w:rsidRPr="00087D0D" w:rsidRDefault="00A702D2" w:rsidP="00A702D2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A2CD67E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552D9D81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52002FC2" w14:textId="77777777" w:rsidR="001A2CF5" w:rsidRPr="00087D0D" w:rsidRDefault="001A2CF5" w:rsidP="00033196">
      <w:pPr>
        <w:tabs>
          <w:tab w:val="right" w:pos="6480"/>
        </w:tabs>
        <w:rPr>
          <w:rFonts w:ascii="Arial Black" w:hAnsi="Arial Black"/>
          <w:sz w:val="20"/>
          <w:szCs w:val="20"/>
        </w:rPr>
      </w:pPr>
    </w:p>
    <w:p w14:paraId="6C3513C5" w14:textId="77777777" w:rsidR="00033196" w:rsidRPr="00087D0D" w:rsidRDefault="003B0E12" w:rsidP="003B0E12">
      <w:pPr>
        <w:tabs>
          <w:tab w:val="right" w:pos="6120"/>
        </w:tabs>
        <w:jc w:val="center"/>
        <w:rPr>
          <w:rFonts w:ascii="Arial Black" w:hAnsi="Arial Black"/>
          <w:sz w:val="20"/>
          <w:szCs w:val="20"/>
        </w:rPr>
      </w:pPr>
      <w:r w:rsidRPr="00087D0D">
        <w:rPr>
          <w:rFonts w:ascii="Arial Black" w:hAnsi="Arial Black"/>
          <w:sz w:val="20"/>
          <w:szCs w:val="20"/>
        </w:rPr>
        <w:br w:type="column"/>
      </w:r>
    </w:p>
    <w:sectPr w:rsidR="00033196" w:rsidRPr="00087D0D" w:rsidSect="00E35C0C">
      <w:pgSz w:w="15840" w:h="12240" w:orient="landscape" w:code="1"/>
      <w:pgMar w:top="720" w:right="749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AD4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047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F09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8A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7C87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AB7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6C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E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2B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F20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8C7"/>
    <w:rsid w:val="00002F19"/>
    <w:rsid w:val="00033196"/>
    <w:rsid w:val="00036278"/>
    <w:rsid w:val="000422C4"/>
    <w:rsid w:val="00087D0D"/>
    <w:rsid w:val="000A31F3"/>
    <w:rsid w:val="000B5AC3"/>
    <w:rsid w:val="000B6A43"/>
    <w:rsid w:val="000B6C46"/>
    <w:rsid w:val="00126A51"/>
    <w:rsid w:val="00156B48"/>
    <w:rsid w:val="0016125D"/>
    <w:rsid w:val="001808C7"/>
    <w:rsid w:val="00183944"/>
    <w:rsid w:val="001A2CF5"/>
    <w:rsid w:val="00234D92"/>
    <w:rsid w:val="002517A9"/>
    <w:rsid w:val="00257FD5"/>
    <w:rsid w:val="002A1706"/>
    <w:rsid w:val="002B2769"/>
    <w:rsid w:val="002F3ED8"/>
    <w:rsid w:val="00336E7B"/>
    <w:rsid w:val="00351AC2"/>
    <w:rsid w:val="00356298"/>
    <w:rsid w:val="003865B7"/>
    <w:rsid w:val="003A59FC"/>
    <w:rsid w:val="003B0E12"/>
    <w:rsid w:val="003C15AF"/>
    <w:rsid w:val="00405258"/>
    <w:rsid w:val="004B5E08"/>
    <w:rsid w:val="004F26BD"/>
    <w:rsid w:val="004F6A91"/>
    <w:rsid w:val="00542506"/>
    <w:rsid w:val="00571270"/>
    <w:rsid w:val="00574E54"/>
    <w:rsid w:val="005E4FD0"/>
    <w:rsid w:val="005E7A11"/>
    <w:rsid w:val="00607B1B"/>
    <w:rsid w:val="006421A2"/>
    <w:rsid w:val="006516E1"/>
    <w:rsid w:val="00675FE7"/>
    <w:rsid w:val="006B3E8E"/>
    <w:rsid w:val="007327B1"/>
    <w:rsid w:val="007945D9"/>
    <w:rsid w:val="007E4542"/>
    <w:rsid w:val="00866482"/>
    <w:rsid w:val="00882356"/>
    <w:rsid w:val="00890EA5"/>
    <w:rsid w:val="008952FE"/>
    <w:rsid w:val="00912952"/>
    <w:rsid w:val="00937CA9"/>
    <w:rsid w:val="00942632"/>
    <w:rsid w:val="009707B0"/>
    <w:rsid w:val="00981FEA"/>
    <w:rsid w:val="009F0A80"/>
    <w:rsid w:val="00A0290E"/>
    <w:rsid w:val="00A078CF"/>
    <w:rsid w:val="00A1509E"/>
    <w:rsid w:val="00A4640E"/>
    <w:rsid w:val="00A62E82"/>
    <w:rsid w:val="00A702D2"/>
    <w:rsid w:val="00A76DEC"/>
    <w:rsid w:val="00AC6E60"/>
    <w:rsid w:val="00AD3AEA"/>
    <w:rsid w:val="00AD42FF"/>
    <w:rsid w:val="00B317E3"/>
    <w:rsid w:val="00B3386D"/>
    <w:rsid w:val="00B35E5D"/>
    <w:rsid w:val="00B600C1"/>
    <w:rsid w:val="00B70D5D"/>
    <w:rsid w:val="00BF3D12"/>
    <w:rsid w:val="00BF671A"/>
    <w:rsid w:val="00C4354A"/>
    <w:rsid w:val="00C54908"/>
    <w:rsid w:val="00C61461"/>
    <w:rsid w:val="00C6347A"/>
    <w:rsid w:val="00CA6068"/>
    <w:rsid w:val="00D3672C"/>
    <w:rsid w:val="00D4726E"/>
    <w:rsid w:val="00D538A9"/>
    <w:rsid w:val="00DF2FB8"/>
    <w:rsid w:val="00E35C0C"/>
    <w:rsid w:val="00E55B52"/>
    <w:rsid w:val="00E97546"/>
    <w:rsid w:val="00EF73C2"/>
    <w:rsid w:val="00F42B65"/>
    <w:rsid w:val="00F6043D"/>
    <w:rsid w:val="00F959BA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DFDA"/>
  <w15:docId w15:val="{590962CB-A900-4C8D-A84C-9B1E9E5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7D0D"/>
    <w:rPr>
      <w:rFonts w:ascii="Consolas" w:eastAsiaTheme="minorEastAs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7D0D"/>
    <w:rPr>
      <w:rFonts w:ascii="Consolas" w:eastAsiaTheme="minorEastAsia" w:hAnsi="Consolas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2F3ED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9F.tmp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E8B1-8A2F-47C7-B73F-77F170F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M. Hughes</dc:creator>
  <cp:lastModifiedBy>William Hughes</cp:lastModifiedBy>
  <cp:revision>2</cp:revision>
  <cp:lastPrinted>2013-01-22T12:57:00Z</cp:lastPrinted>
  <dcterms:created xsi:type="dcterms:W3CDTF">2019-01-13T16:38:00Z</dcterms:created>
  <dcterms:modified xsi:type="dcterms:W3CDTF">2019-01-13T16:38:00Z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